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A3" w:rsidRDefault="002D15A3" w:rsidP="00FF5B30">
      <w:pPr>
        <w:jc w:val="center"/>
        <w:rPr>
          <w:sz w:val="28"/>
          <w:szCs w:val="28"/>
        </w:rPr>
      </w:pPr>
      <w:r w:rsidRPr="00FF5B30">
        <w:rPr>
          <w:sz w:val="28"/>
          <w:szCs w:val="28"/>
        </w:rPr>
        <w:t>Государственное казенное общеобразовательное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</w: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Pr="00FF5B30" w:rsidRDefault="002D15A3" w:rsidP="00FF5B30">
      <w:pPr>
        <w:jc w:val="center"/>
        <w:rPr>
          <w:sz w:val="28"/>
          <w:szCs w:val="28"/>
        </w:rPr>
      </w:pPr>
    </w:p>
    <w:p w:rsidR="002D15A3" w:rsidRPr="00FF5B30" w:rsidRDefault="002D15A3" w:rsidP="00FF5B30">
      <w:pPr>
        <w:jc w:val="center"/>
        <w:rPr>
          <w:b/>
          <w:sz w:val="40"/>
          <w:szCs w:val="40"/>
        </w:rPr>
      </w:pPr>
      <w:r w:rsidRPr="00FF5B30">
        <w:rPr>
          <w:b/>
          <w:sz w:val="40"/>
          <w:szCs w:val="40"/>
        </w:rPr>
        <w:t>От</w:t>
      </w:r>
      <w:r>
        <w:rPr>
          <w:b/>
          <w:sz w:val="40"/>
          <w:szCs w:val="40"/>
        </w:rPr>
        <w:t>крытое</w:t>
      </w:r>
      <w:r w:rsidRPr="00FF5B30">
        <w:rPr>
          <w:b/>
          <w:sz w:val="40"/>
          <w:szCs w:val="40"/>
        </w:rPr>
        <w:t xml:space="preserve"> мероприятие </w:t>
      </w:r>
      <w:bookmarkStart w:id="0" w:name="_GoBack"/>
      <w:bookmarkEnd w:id="0"/>
    </w:p>
    <w:p w:rsidR="002D15A3" w:rsidRPr="00FF5B30" w:rsidRDefault="002D15A3" w:rsidP="00FF5B30">
      <w:pPr>
        <w:jc w:val="center"/>
        <w:rPr>
          <w:b/>
          <w:sz w:val="40"/>
          <w:szCs w:val="40"/>
        </w:rPr>
      </w:pPr>
      <w:r w:rsidRPr="00FF5B30">
        <w:rPr>
          <w:b/>
          <w:sz w:val="40"/>
          <w:szCs w:val="40"/>
        </w:rPr>
        <w:t>«Земля –</w:t>
      </w:r>
      <w:r>
        <w:rPr>
          <w:b/>
          <w:sz w:val="40"/>
          <w:szCs w:val="40"/>
        </w:rPr>
        <w:t xml:space="preserve"> </w:t>
      </w:r>
      <w:r w:rsidRPr="00FF5B30">
        <w:rPr>
          <w:b/>
          <w:sz w:val="40"/>
          <w:szCs w:val="40"/>
        </w:rPr>
        <w:t xml:space="preserve">наш дом» </w:t>
      </w:r>
    </w:p>
    <w:p w:rsidR="002D15A3" w:rsidRDefault="002D15A3" w:rsidP="00FF5B30">
      <w:pPr>
        <w:jc w:val="center"/>
        <w:rPr>
          <w:sz w:val="40"/>
          <w:szCs w:val="40"/>
        </w:rPr>
      </w:pPr>
    </w:p>
    <w:p w:rsidR="002D15A3" w:rsidRDefault="002D15A3" w:rsidP="00FF5B30">
      <w:pPr>
        <w:jc w:val="center"/>
        <w:rPr>
          <w:sz w:val="40"/>
          <w:szCs w:val="40"/>
        </w:rPr>
      </w:pPr>
    </w:p>
    <w:p w:rsidR="002D15A3" w:rsidRDefault="002D15A3" w:rsidP="00FF5B30">
      <w:pPr>
        <w:jc w:val="right"/>
        <w:rPr>
          <w:sz w:val="28"/>
          <w:szCs w:val="28"/>
        </w:rPr>
      </w:pPr>
      <w:r w:rsidRPr="00FF5B30">
        <w:rPr>
          <w:sz w:val="28"/>
          <w:szCs w:val="28"/>
        </w:rPr>
        <w:t>Составители</w:t>
      </w:r>
      <w:r>
        <w:rPr>
          <w:sz w:val="28"/>
          <w:szCs w:val="28"/>
        </w:rPr>
        <w:t>: Брызгалова Л.В учитель В.К.К</w:t>
      </w:r>
    </w:p>
    <w:p w:rsidR="002D15A3" w:rsidRDefault="002D15A3" w:rsidP="00FF5B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Алексеева Г.П учитель</w:t>
      </w: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Default="002D15A3" w:rsidP="00FF5B30">
      <w:pPr>
        <w:jc w:val="center"/>
        <w:rPr>
          <w:sz w:val="28"/>
          <w:szCs w:val="28"/>
        </w:rPr>
      </w:pPr>
    </w:p>
    <w:p w:rsidR="002D15A3" w:rsidRDefault="002D15A3" w:rsidP="001A2E0F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2D15A3" w:rsidRDefault="002D15A3" w:rsidP="001A2E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экологические знания, нравственно- ценностное отношение к природе. </w:t>
      </w:r>
    </w:p>
    <w:p w:rsidR="002D15A3" w:rsidRDefault="002D15A3" w:rsidP="001A2E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любовь к родине. </w:t>
      </w:r>
    </w:p>
    <w:p w:rsidR="002D15A3" w:rsidRDefault="002D15A3" w:rsidP="001A2E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Включать учащихся в творческую деятельность экологического содержания. </w:t>
      </w:r>
    </w:p>
    <w:p w:rsidR="002D15A3" w:rsidRDefault="002D15A3" w:rsidP="001A2E0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Оборудование: страницы журнала, презентация.</w:t>
      </w:r>
    </w:p>
    <w:p w:rsidR="002D15A3" w:rsidRDefault="002D15A3" w:rsidP="001A2E0F">
      <w:pPr>
        <w:pStyle w:val="ListParagraph"/>
        <w:ind w:left="0"/>
        <w:rPr>
          <w:sz w:val="28"/>
          <w:szCs w:val="28"/>
        </w:rPr>
      </w:pPr>
    </w:p>
    <w:p w:rsidR="002D15A3" w:rsidRDefault="002D15A3" w:rsidP="001A2E0F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2D15A3" w:rsidRDefault="002D15A3" w:rsidP="001A2E0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Вступительное слово.</w:t>
      </w:r>
    </w:p>
    <w:p w:rsidR="002D15A3" w:rsidRDefault="002D15A3" w:rsidP="001A2E0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Скоро наступят каникулы,  весна пришла. Все вы отдыхать пойдете в лес, парк или поедете на дачу, в сад на природу, а природа наш общий дом. </w:t>
      </w:r>
    </w:p>
    <w:p w:rsidR="002D15A3" w:rsidRDefault="002D15A3" w:rsidP="001A2E0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Человек - часть природы. Люди вырубают леса,  осушают болота, степи распахивают, не думал о том, что это вред природе приносит. Надо относится бережно к тому, что нас окружает: к лесу- там растут грибы, ягоды;</w:t>
      </w:r>
    </w:p>
    <w:p w:rsidR="002D15A3" w:rsidRDefault="002D15A3" w:rsidP="001A2E0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К болоту - там клюква; к речке- чтобы вода была чистая.</w:t>
      </w:r>
    </w:p>
    <w:p w:rsidR="002D15A3" w:rsidRDefault="002D15A3" w:rsidP="001A2E0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Давайте все это вместе беречь! И конечно наших братьев меньших беречь. А кто они (ответ детей)</w:t>
      </w:r>
    </w:p>
    <w:p w:rsidR="002D15A3" w:rsidRPr="00B94C36" w:rsidRDefault="002D15A3" w:rsidP="001A2E0F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4C36">
        <w:rPr>
          <w:b/>
          <w:sz w:val="28"/>
          <w:szCs w:val="28"/>
        </w:rPr>
        <w:t xml:space="preserve">Стихотворение 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Ты можешь удивится,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Узнав, земля наш общий дом.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И мы с тобой живем.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Наш дом родной-наш общий дом.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Земля, где мы с тобой живем.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Ты только посмотри вокруг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Тут речка, там зеленый луг.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В лесу дремучем не пройдешь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Воды в пустыне не найдешь.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А где – то снег лежит горой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А где-то жарко и зимой.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Чудес нам всех не перечесть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Одно у них названье есть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Леса и горы и моря-</w:t>
      </w:r>
    </w:p>
    <w:p w:rsidR="002D15A3" w:rsidRDefault="002D15A3" w:rsidP="00B94C36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Все называется – земля.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И сегодня наше мероприятие посвящено Земле. А пройдет он форме устного журнала.  Давайте листать его страницы.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Страница 1.  Птицы.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Первая страница журнала расскажет нам о птицах. 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Отгадайте загадки.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Еще на свет не появился 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 чужом жилище очутился </w:t>
      </w:r>
      <w:r w:rsidRPr="00B94C36">
        <w:rPr>
          <w:b/>
          <w:sz w:val="28"/>
          <w:szCs w:val="28"/>
        </w:rPr>
        <w:t>(кукушка).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Что за птица –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На яйцо не садится,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По чужим гнездам шныряет,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Своих деток не знает? </w:t>
      </w:r>
      <w:r w:rsidRPr="00B94C36">
        <w:rPr>
          <w:b/>
          <w:sz w:val="28"/>
          <w:szCs w:val="28"/>
        </w:rPr>
        <w:t>(кукушка)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2 Стучу – голова болит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а не стучу – голодный  </w:t>
      </w:r>
      <w:r w:rsidRPr="00B94C36">
        <w:rPr>
          <w:b/>
          <w:sz w:val="28"/>
          <w:szCs w:val="28"/>
        </w:rPr>
        <w:t>(дятел)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3 Небольшая пестрая птица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Не боится зимой простудиться,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Угощенье наше ей снится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Прилетает к нам часто.  </w:t>
      </w:r>
      <w:r w:rsidRPr="0054083C">
        <w:rPr>
          <w:b/>
          <w:sz w:val="28"/>
          <w:szCs w:val="28"/>
        </w:rPr>
        <w:t>(синица)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 Окраской – сероватая, 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Повадкой – вороватая,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Крикунья хрипловатая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Известная персона – это </w:t>
      </w:r>
      <w:r w:rsidRPr="0054083C">
        <w:rPr>
          <w:b/>
          <w:sz w:val="28"/>
          <w:szCs w:val="28"/>
        </w:rPr>
        <w:t>( ворона)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5 На вид неказист,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Зато голосист. </w:t>
      </w:r>
      <w:r>
        <w:rPr>
          <w:b/>
          <w:sz w:val="28"/>
          <w:szCs w:val="28"/>
        </w:rPr>
        <w:t>(с</w:t>
      </w:r>
      <w:r w:rsidRPr="0054083C">
        <w:rPr>
          <w:b/>
          <w:sz w:val="28"/>
          <w:szCs w:val="28"/>
        </w:rPr>
        <w:t>оловей)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6 Хочет – прямо летит,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Хочет – в воздухе висит.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Камнем падает с высот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И в полях, поет, поет. </w:t>
      </w:r>
      <w:r w:rsidRPr="0054083C">
        <w:rPr>
          <w:b/>
          <w:sz w:val="28"/>
          <w:szCs w:val="28"/>
        </w:rPr>
        <w:t>(жаворонок)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7 На ветке – дворец,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Во дворе певец,</w:t>
      </w:r>
    </w:p>
    <w:p w:rsidR="002D15A3" w:rsidRDefault="002D15A3" w:rsidP="00B94C36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А зовут его </w:t>
      </w:r>
      <w:r w:rsidRPr="0054083C">
        <w:rPr>
          <w:b/>
          <w:sz w:val="28"/>
          <w:szCs w:val="28"/>
        </w:rPr>
        <w:t>(скворец)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8 В лесу темно,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Все спят давно.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Одна птица не спит.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На суку сидит,</w:t>
      </w:r>
    </w:p>
    <w:p w:rsidR="002D15A3" w:rsidRDefault="002D15A3" w:rsidP="00B94C36">
      <w:pPr>
        <w:pStyle w:val="ListParagraph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Мышей сторожит </w:t>
      </w:r>
      <w:r>
        <w:rPr>
          <w:b/>
          <w:sz w:val="28"/>
          <w:szCs w:val="28"/>
        </w:rPr>
        <w:t>(</w:t>
      </w:r>
      <w:r w:rsidRPr="0054083C">
        <w:rPr>
          <w:b/>
          <w:sz w:val="28"/>
          <w:szCs w:val="28"/>
        </w:rPr>
        <w:t>сова)</w:t>
      </w:r>
    </w:p>
    <w:p w:rsidR="002D15A3" w:rsidRDefault="002D15A3" w:rsidP="00B94C36">
      <w:pPr>
        <w:pStyle w:val="ListParagraph"/>
        <w:ind w:left="0"/>
        <w:rPr>
          <w:b/>
          <w:sz w:val="28"/>
          <w:szCs w:val="28"/>
        </w:rPr>
      </w:pPr>
    </w:p>
    <w:p w:rsidR="002D15A3" w:rsidRDefault="002D15A3" w:rsidP="00B94C36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Молодцы!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А теперь нам пришла шифровка.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Надо расшифровать запись на доске и узнать какое поверье существует в народе об удивительных птицах.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АИСТЫПРИНОСЯТСЧАСТЬЕ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(аисты приносят счастье)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Не обижайте птиц, не разоряйте птичьи гнезда, не ловите птенцов.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Давайте перевернем страничку и познакомимся с животными.</w:t>
      </w: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</w:p>
    <w:p w:rsidR="002D15A3" w:rsidRDefault="002D15A3" w:rsidP="006476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Он всю зиму спал </w:t>
      </w:r>
    </w:p>
    <w:p w:rsidR="002D15A3" w:rsidRDefault="002D15A3" w:rsidP="006476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Лапу бурую сосал </w:t>
      </w:r>
    </w:p>
    <w:p w:rsidR="002D15A3" w:rsidRDefault="002D15A3" w:rsidP="006476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А проснувшись, стал реветь</w:t>
      </w:r>
    </w:p>
    <w:p w:rsidR="002D15A3" w:rsidRDefault="002D15A3" w:rsidP="006476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Этот зверь лесной </w:t>
      </w:r>
      <w:r w:rsidRPr="008E40E7">
        <w:rPr>
          <w:b/>
          <w:sz w:val="28"/>
          <w:szCs w:val="28"/>
        </w:rPr>
        <w:t>( медведь)</w:t>
      </w:r>
    </w:p>
    <w:p w:rsidR="002D15A3" w:rsidRDefault="002D15A3" w:rsidP="006476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Серовато, зубовато, по полю рыщет, телят, ягнят ищет </w:t>
      </w:r>
      <w:r w:rsidRPr="008E40E7">
        <w:rPr>
          <w:b/>
          <w:sz w:val="28"/>
          <w:szCs w:val="28"/>
        </w:rPr>
        <w:t>(волк)</w:t>
      </w:r>
    </w:p>
    <w:p w:rsidR="002D15A3" w:rsidRDefault="002D15A3" w:rsidP="006476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Всех зверей она хитрей</w:t>
      </w:r>
    </w:p>
    <w:p w:rsidR="002D15A3" w:rsidRDefault="002D15A3" w:rsidP="006476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Шубка ряжена на ней.</w:t>
      </w:r>
    </w:p>
    <w:p w:rsidR="002D15A3" w:rsidRDefault="002D15A3" w:rsidP="006476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Пышный хвост ее краса</w:t>
      </w:r>
    </w:p>
    <w:p w:rsidR="002D15A3" w:rsidRDefault="002D15A3" w:rsidP="006476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А зовут ее </w:t>
      </w:r>
      <w:r w:rsidRPr="008E40E7">
        <w:rPr>
          <w:b/>
          <w:sz w:val="28"/>
          <w:szCs w:val="28"/>
        </w:rPr>
        <w:t>(лиса)</w:t>
      </w:r>
    </w:p>
    <w:p w:rsidR="002D15A3" w:rsidRDefault="002D15A3" w:rsidP="0064769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4   Трав копытами касаясь</w:t>
      </w:r>
    </w:p>
    <w:p w:rsidR="002D15A3" w:rsidRDefault="002D15A3" w:rsidP="0064769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Ходит по лесу  красавец</w:t>
      </w:r>
    </w:p>
    <w:p w:rsidR="002D15A3" w:rsidRDefault="002D15A3" w:rsidP="0064769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Ходит смело и легко,</w:t>
      </w:r>
    </w:p>
    <w:p w:rsidR="002D15A3" w:rsidRDefault="002D15A3" w:rsidP="0064769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Рога раскинув широко </w:t>
      </w:r>
      <w:r w:rsidRPr="008E40E7">
        <w:rPr>
          <w:b/>
          <w:sz w:val="28"/>
          <w:szCs w:val="28"/>
        </w:rPr>
        <w:t>(лось)</w:t>
      </w:r>
    </w:p>
    <w:p w:rsidR="002D15A3" w:rsidRDefault="002D15A3" w:rsidP="0064769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5    Спит под елкой колобок,</w:t>
      </w:r>
    </w:p>
    <w:p w:rsidR="002D15A3" w:rsidRDefault="002D15A3" w:rsidP="0064769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Колобок – колючий бок </w:t>
      </w:r>
      <w:r w:rsidRPr="008E40E7">
        <w:rPr>
          <w:b/>
          <w:sz w:val="28"/>
          <w:szCs w:val="28"/>
        </w:rPr>
        <w:t>(еж)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6   То рыжая, то серая,</w:t>
      </w:r>
    </w:p>
    <w:p w:rsidR="002D15A3" w:rsidRDefault="002D15A3" w:rsidP="00647692">
      <w:pPr>
        <w:pStyle w:val="ListParagraph"/>
        <w:ind w:left="284"/>
        <w:rPr>
          <w:b/>
          <w:sz w:val="28"/>
          <w:szCs w:val="28"/>
        </w:rPr>
      </w:pPr>
      <w:r>
        <w:rPr>
          <w:sz w:val="28"/>
          <w:szCs w:val="28"/>
        </w:rPr>
        <w:t xml:space="preserve">     А названьем белая </w:t>
      </w:r>
      <w:r w:rsidRPr="008E40E7">
        <w:rPr>
          <w:b/>
          <w:sz w:val="28"/>
          <w:szCs w:val="28"/>
        </w:rPr>
        <w:t>(белка)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7  Кто на своей голове лес носит?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8 Моет в речке свою пищу 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Чтоб была она почище.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Лишь потом отправит в рот, 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А чистюля тот  (енот)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Молодцы ребята, не ошиблись!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А теперь игра « Если я приду в лесок»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Вам надо выбрать ответ Да или Нет.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Если я приду в лесок и сорву ромашку? ( нет) 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Если съем я пирожок, выброшу бумажку? (нет)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Если хлебушка кусок я на пне оставлю? (да)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Если разведу костер, а тушить не буду? (нет)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Если сильно насорю, убирать не стану ? (нет)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Если мусор уберу, банку закопаю? (да)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Я люблю свою природу, я ей помогаю! (да)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Третья страница расскажет о растениях.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1Если ты порезал руку или ногу сбил.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Он тебе залечит рану и прибавит сил .( подорожник)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2 Зимой и летом одним цветом ( елка, ель)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3 В сенокос – горька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А в мороз – сладка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Что за ягода ? (рябина)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4 Стоят в поле сестрицы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Платья белены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Сапожки зелены (береза)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5 И в лесу, и в квасу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И в конфете и в таблетке( мята)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А назовите лекарственные травы нашего края? (мать- и-мачеха, зверобой, душица)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Мультфильм ( по правилам поведения в лесу)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>Заключение беседа- обсуждение.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На планете год от года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Человек вредит природе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И не понял он чудак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Что природа – не пустяк!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Береги свою планету</w:t>
      </w:r>
    </w:p>
    <w:p w:rsidR="002D15A3" w:rsidRDefault="002D15A3" w:rsidP="00647692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Ведь другой на свете нету. </w:t>
      </w:r>
    </w:p>
    <w:p w:rsidR="002D15A3" w:rsidRDefault="002D15A3" w:rsidP="00647692">
      <w:pPr>
        <w:pStyle w:val="ListParagraph"/>
        <w:rPr>
          <w:sz w:val="28"/>
          <w:szCs w:val="28"/>
        </w:rPr>
      </w:pPr>
    </w:p>
    <w:p w:rsidR="002D15A3" w:rsidRDefault="002D15A3" w:rsidP="00647692">
      <w:pPr>
        <w:pStyle w:val="ListParagraph"/>
        <w:rPr>
          <w:sz w:val="28"/>
          <w:szCs w:val="28"/>
        </w:rPr>
      </w:pPr>
    </w:p>
    <w:p w:rsidR="002D15A3" w:rsidRPr="00647692" w:rsidRDefault="002D15A3" w:rsidP="00647692">
      <w:pPr>
        <w:rPr>
          <w:sz w:val="28"/>
          <w:szCs w:val="28"/>
        </w:rPr>
      </w:pPr>
    </w:p>
    <w:p w:rsidR="002D15A3" w:rsidRDefault="002D15A3" w:rsidP="00B94C36">
      <w:pPr>
        <w:pStyle w:val="ListParagraph"/>
        <w:ind w:left="0"/>
        <w:rPr>
          <w:sz w:val="28"/>
          <w:szCs w:val="28"/>
        </w:rPr>
      </w:pPr>
    </w:p>
    <w:p w:rsidR="002D15A3" w:rsidRPr="001A2E0F" w:rsidRDefault="002D15A3" w:rsidP="00B94C36">
      <w:pPr>
        <w:pStyle w:val="ListParagraph"/>
        <w:ind w:left="0"/>
        <w:rPr>
          <w:sz w:val="28"/>
          <w:szCs w:val="28"/>
        </w:rPr>
      </w:pPr>
    </w:p>
    <w:sectPr w:rsidR="002D15A3" w:rsidRPr="001A2E0F" w:rsidSect="0019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518"/>
    <w:multiLevelType w:val="hybridMultilevel"/>
    <w:tmpl w:val="52F4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91078"/>
    <w:multiLevelType w:val="hybridMultilevel"/>
    <w:tmpl w:val="9436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A6"/>
    <w:rsid w:val="000041E0"/>
    <w:rsid w:val="0003574D"/>
    <w:rsid w:val="000C665E"/>
    <w:rsid w:val="000D1410"/>
    <w:rsid w:val="0013441B"/>
    <w:rsid w:val="00141FB5"/>
    <w:rsid w:val="0019244D"/>
    <w:rsid w:val="001A2E0F"/>
    <w:rsid w:val="00244824"/>
    <w:rsid w:val="00246372"/>
    <w:rsid w:val="002C2377"/>
    <w:rsid w:val="002D15A3"/>
    <w:rsid w:val="00306983"/>
    <w:rsid w:val="00312999"/>
    <w:rsid w:val="003A19B3"/>
    <w:rsid w:val="003C3B98"/>
    <w:rsid w:val="003E351D"/>
    <w:rsid w:val="00494E24"/>
    <w:rsid w:val="00496650"/>
    <w:rsid w:val="004E6C0A"/>
    <w:rsid w:val="00517FD4"/>
    <w:rsid w:val="0054083C"/>
    <w:rsid w:val="005768AE"/>
    <w:rsid w:val="00581BCE"/>
    <w:rsid w:val="005C39C3"/>
    <w:rsid w:val="00633ABC"/>
    <w:rsid w:val="00647692"/>
    <w:rsid w:val="00695D5F"/>
    <w:rsid w:val="006D7140"/>
    <w:rsid w:val="006E2D77"/>
    <w:rsid w:val="006F6151"/>
    <w:rsid w:val="00776DF7"/>
    <w:rsid w:val="008259A6"/>
    <w:rsid w:val="008E40E7"/>
    <w:rsid w:val="009647A6"/>
    <w:rsid w:val="009A1070"/>
    <w:rsid w:val="009E6B5D"/>
    <w:rsid w:val="009F5669"/>
    <w:rsid w:val="00A61C19"/>
    <w:rsid w:val="00A916F8"/>
    <w:rsid w:val="00AA609F"/>
    <w:rsid w:val="00AB61DF"/>
    <w:rsid w:val="00B94C36"/>
    <w:rsid w:val="00B975E6"/>
    <w:rsid w:val="00BF2C4B"/>
    <w:rsid w:val="00CD172D"/>
    <w:rsid w:val="00D564BE"/>
    <w:rsid w:val="00D96A0D"/>
    <w:rsid w:val="00DA288C"/>
    <w:rsid w:val="00DB09BA"/>
    <w:rsid w:val="00DD19B1"/>
    <w:rsid w:val="00E37CED"/>
    <w:rsid w:val="00E839FD"/>
    <w:rsid w:val="00E96B0C"/>
    <w:rsid w:val="00EA0644"/>
    <w:rsid w:val="00F10F9C"/>
    <w:rsid w:val="00FE4719"/>
    <w:rsid w:val="00FE4767"/>
    <w:rsid w:val="00FE7877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686</Words>
  <Characters>3916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2018-03-28T07:25:00Z</dcterms:created>
  <dcterms:modified xsi:type="dcterms:W3CDTF">2018-03-28T08:49:00Z</dcterms:modified>
</cp:coreProperties>
</file>